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96" w:rsidRDefault="00234172">
      <w:r>
        <w:rPr>
          <w:noProof/>
          <w:lang w:val="en-US"/>
        </w:rPr>
        <w:drawing>
          <wp:inline distT="0" distB="0" distL="0" distR="0" wp14:anchorId="18CD9E0E" wp14:editId="233538DC">
            <wp:extent cx="5943600" cy="72850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8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5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72"/>
    <w:rsid w:val="00234172"/>
    <w:rsid w:val="00C9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172"/>
    <w:rPr>
      <w:rFonts w:ascii="Tahoma" w:hAnsi="Tahoma" w:cs="Tahoma"/>
      <w:sz w:val="16"/>
      <w:szCs w:val="16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172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510DFC14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Mack, Bernard J</dc:creator>
  <cp:lastModifiedBy>Mack, Bernard J</cp:lastModifiedBy>
  <cp:revision>1</cp:revision>
  <dcterms:created xsi:type="dcterms:W3CDTF">2014-04-17T17:40:00Z</dcterms:created>
  <dcterms:modified xsi:type="dcterms:W3CDTF">2014-04-17T17:41:00Z</dcterms:modified>
</cp:coreProperties>
</file>