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4" w:rsidRDefault="00881011" w:rsidP="00881011">
      <w:pPr>
        <w:jc w:val="center"/>
        <w:rPr>
          <w:sz w:val="28"/>
          <w:szCs w:val="28"/>
        </w:rPr>
      </w:pPr>
      <w:r w:rsidRPr="00881011">
        <w:rPr>
          <w:sz w:val="28"/>
          <w:szCs w:val="28"/>
        </w:rPr>
        <w:t>All You Need to Know for 2.0</w:t>
      </w:r>
    </w:p>
    <w:p w:rsidR="00881011" w:rsidRPr="008B521D" w:rsidRDefault="00881011" w:rsidP="00881011">
      <w:pPr>
        <w:rPr>
          <w:b/>
        </w:rPr>
      </w:pPr>
      <w:r w:rsidRPr="008B521D">
        <w:rPr>
          <w:b/>
        </w:rPr>
        <w:t>2.01- Organic Molecules</w:t>
      </w:r>
    </w:p>
    <w:p w:rsidR="00881011" w:rsidRPr="00881011" w:rsidRDefault="00881011" w:rsidP="00881011">
      <w:pPr>
        <w:rPr>
          <w:b/>
          <w:sz w:val="24"/>
          <w:szCs w:val="24"/>
        </w:rPr>
      </w:pPr>
      <w:r w:rsidRPr="00881011">
        <w:rPr>
          <w:b/>
          <w:sz w:val="24"/>
          <w:szCs w:val="24"/>
        </w:rPr>
        <w:t>Four organic molecules are proteins, carbohydrates, lipids, and nucleic acids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 w:rsidRPr="00881011">
        <w:rPr>
          <w:b/>
          <w:sz w:val="32"/>
          <w:szCs w:val="32"/>
        </w:rPr>
        <w:t xml:space="preserve">Proteins </w:t>
      </w:r>
      <w:r>
        <w:t xml:space="preserve">are composed of </w:t>
      </w:r>
      <w:r w:rsidRPr="00881011">
        <w:rPr>
          <w:u w:val="single"/>
        </w:rPr>
        <w:t>nitrogen,</w:t>
      </w:r>
      <w:r w:rsidR="00E1655B">
        <w:rPr>
          <w:u w:val="single"/>
        </w:rPr>
        <w:t xml:space="preserve"> sulfur,</w:t>
      </w:r>
      <w:r w:rsidRPr="00881011">
        <w:rPr>
          <w:u w:val="single"/>
        </w:rPr>
        <w:t xml:space="preserve"> carbon, hydrogen and oxygen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Proteins are made of chains of </w:t>
      </w:r>
      <w:r w:rsidRPr="00881011">
        <w:rPr>
          <w:u w:val="single"/>
        </w:rPr>
        <w:t>amino acids</w:t>
      </w:r>
    </w:p>
    <w:p w:rsidR="00881011" w:rsidRDefault="00881011" w:rsidP="00881011">
      <w:pPr>
        <w:pStyle w:val="ListParagraph"/>
        <w:numPr>
          <w:ilvl w:val="0"/>
          <w:numId w:val="3"/>
        </w:numPr>
      </w:pPr>
      <w:r>
        <w:t xml:space="preserve">Amino acids are held together by </w:t>
      </w:r>
      <w:r w:rsidRPr="00881011">
        <w:rPr>
          <w:u w:val="single"/>
        </w:rPr>
        <w:t>peptide bonds</w:t>
      </w:r>
    </w:p>
    <w:p w:rsidR="00881011" w:rsidRDefault="00881011" w:rsidP="00881011">
      <w:pPr>
        <w:pStyle w:val="ListParagraph"/>
        <w:numPr>
          <w:ilvl w:val="0"/>
          <w:numId w:val="3"/>
        </w:numPr>
      </w:pPr>
      <w:r>
        <w:t xml:space="preserve">The arrangement of amino acids determines the </w:t>
      </w:r>
      <w:r w:rsidRPr="00881011">
        <w:rPr>
          <w:u w:val="single"/>
        </w:rPr>
        <w:t>role of the protein</w:t>
      </w:r>
    </w:p>
    <w:p w:rsid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The test for proteins is </w:t>
      </w:r>
      <w:r w:rsidRPr="00881011">
        <w:rPr>
          <w:u w:val="single"/>
        </w:rPr>
        <w:t>Biurets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 w:rsidRPr="00881011">
        <w:rPr>
          <w:b/>
          <w:sz w:val="32"/>
          <w:szCs w:val="32"/>
        </w:rPr>
        <w:t>Carbohydrates</w:t>
      </w:r>
      <w:r>
        <w:t xml:space="preserve"> are composed of </w:t>
      </w:r>
      <w:r w:rsidRPr="001D5BD2">
        <w:rPr>
          <w:u w:val="single"/>
        </w:rPr>
        <w:t>carbon, hydrogen, and oxygen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Examples of carbohydrates are </w:t>
      </w:r>
      <w:r w:rsidRPr="001D5BD2">
        <w:rPr>
          <w:u w:val="single"/>
        </w:rPr>
        <w:t>sugars, starches, and cellulose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Carbohydrates are used as sources of  </w:t>
      </w:r>
      <w:r w:rsidRPr="001D5BD2">
        <w:rPr>
          <w:u w:val="single"/>
        </w:rPr>
        <w:t>quick energy</w:t>
      </w:r>
      <w:r>
        <w:t xml:space="preserve"> and </w:t>
      </w:r>
      <w:r w:rsidRPr="001D5BD2">
        <w:rPr>
          <w:u w:val="single"/>
        </w:rPr>
        <w:t>support in plants</w:t>
      </w:r>
    </w:p>
    <w:p w:rsidR="00881011" w:rsidRPr="00881011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>Carbohydrates are held together by weak hydrogen bonds</w:t>
      </w:r>
    </w:p>
    <w:p w:rsidR="00881011" w:rsidRPr="001D5BD2" w:rsidRDefault="00881011" w:rsidP="0088101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The test for sugars is </w:t>
      </w:r>
      <w:r w:rsidRPr="00E1655B">
        <w:rPr>
          <w:u w:val="single"/>
        </w:rPr>
        <w:t>Benedicts</w:t>
      </w:r>
      <w:r>
        <w:t xml:space="preserve"> and the test for starches is </w:t>
      </w:r>
      <w:r w:rsidRPr="00E1655B">
        <w:rPr>
          <w:u w:val="single"/>
        </w:rPr>
        <w:t>Iodine</w:t>
      </w:r>
      <w:r>
        <w:t xml:space="preserve"> or </w:t>
      </w:r>
      <w:proofErr w:type="spellStart"/>
      <w:r>
        <w:t>Lugols</w:t>
      </w:r>
      <w:bookmarkStart w:id="0" w:name="_GoBack"/>
      <w:bookmarkEnd w:id="0"/>
      <w:proofErr w:type="spellEnd"/>
    </w:p>
    <w:p w:rsidR="001D5BD2" w:rsidRPr="001D5BD2" w:rsidRDefault="001D5BD2" w:rsidP="00881011">
      <w:pPr>
        <w:pStyle w:val="ListParagraph"/>
        <w:numPr>
          <w:ilvl w:val="0"/>
          <w:numId w:val="3"/>
        </w:numPr>
        <w:rPr>
          <w:b/>
        </w:rPr>
      </w:pPr>
      <w:r w:rsidRPr="001D5BD2">
        <w:rPr>
          <w:b/>
          <w:sz w:val="32"/>
          <w:szCs w:val="32"/>
        </w:rPr>
        <w:t>Lipids</w:t>
      </w:r>
      <w:r>
        <w:rPr>
          <w:sz w:val="32"/>
          <w:szCs w:val="32"/>
        </w:rPr>
        <w:t xml:space="preserve"> </w:t>
      </w:r>
      <w:r>
        <w:t xml:space="preserve">are composed of </w:t>
      </w:r>
      <w:r w:rsidRPr="001D5BD2">
        <w:rPr>
          <w:u w:val="single"/>
        </w:rPr>
        <w:t>glycerol molecules and fatty acid molecule</w:t>
      </w:r>
      <w:r>
        <w:rPr>
          <w:u w:val="single"/>
        </w:rPr>
        <w:t>s</w:t>
      </w:r>
    </w:p>
    <w:p w:rsidR="001D5BD2" w:rsidRPr="001D5BD2" w:rsidRDefault="001D5BD2" w:rsidP="00881011">
      <w:pPr>
        <w:pStyle w:val="ListParagraph"/>
        <w:numPr>
          <w:ilvl w:val="0"/>
          <w:numId w:val="3"/>
        </w:numPr>
        <w:rPr>
          <w:b/>
        </w:rPr>
      </w:pPr>
      <w:r>
        <w:t xml:space="preserve">Examples of lipids are </w:t>
      </w:r>
      <w:r w:rsidRPr="001D5BD2">
        <w:rPr>
          <w:u w:val="single"/>
        </w:rPr>
        <w:t>fats, oils and waxes</w:t>
      </w:r>
    </w:p>
    <w:p w:rsidR="001B69CB" w:rsidRPr="001B69CB" w:rsidRDefault="001D5BD2" w:rsidP="001B69C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Lipids </w:t>
      </w:r>
      <w:r w:rsidR="001B69CB">
        <w:t xml:space="preserve">are </w:t>
      </w:r>
      <w:r w:rsidR="001B69CB" w:rsidRPr="001D5BD2">
        <w:rPr>
          <w:u w:val="single"/>
        </w:rPr>
        <w:t>(hydrophobic or water fearing)</w:t>
      </w:r>
      <w:r w:rsidR="001B69CB">
        <w:rPr>
          <w:u w:val="single"/>
        </w:rPr>
        <w:t xml:space="preserve"> </w:t>
      </w:r>
      <w:r w:rsidR="001B69CB" w:rsidRPr="001B69CB">
        <w:t>meaning</w:t>
      </w:r>
      <w:r w:rsidR="001B69CB">
        <w:rPr>
          <w:u w:val="single"/>
        </w:rPr>
        <w:t xml:space="preserve"> </w:t>
      </w:r>
      <w:r w:rsidR="001B69CB" w:rsidRPr="001B69CB">
        <w:t>they do not</w:t>
      </w:r>
      <w:r w:rsidR="001B69CB">
        <w:rPr>
          <w:u w:val="single"/>
        </w:rPr>
        <w:t xml:space="preserve"> </w:t>
      </w:r>
      <w:r>
        <w:t xml:space="preserve"> </w:t>
      </w:r>
      <w:r w:rsidRPr="001B69CB">
        <w:rPr>
          <w:u w:val="single"/>
        </w:rPr>
        <w:t xml:space="preserve">dissolve, or break apart in water </w:t>
      </w:r>
    </w:p>
    <w:p w:rsidR="001D5BD2" w:rsidRPr="001B69CB" w:rsidRDefault="001D5BD2" w:rsidP="001B69CB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Lipids store </w:t>
      </w:r>
      <w:r w:rsidRPr="001B69CB">
        <w:rPr>
          <w:u w:val="single"/>
        </w:rPr>
        <w:t>energy</w:t>
      </w:r>
      <w:r>
        <w:t xml:space="preserve"> from food</w:t>
      </w:r>
    </w:p>
    <w:p w:rsidR="001D5BD2" w:rsidRPr="001D5BD2" w:rsidRDefault="001D5BD2" w:rsidP="00881011">
      <w:pPr>
        <w:pStyle w:val="ListParagraph"/>
        <w:numPr>
          <w:ilvl w:val="0"/>
          <w:numId w:val="3"/>
        </w:numPr>
        <w:rPr>
          <w:b/>
        </w:rPr>
      </w:pPr>
      <w:r>
        <w:t xml:space="preserve">Lipids </w:t>
      </w:r>
      <w:r w:rsidRPr="001D5BD2">
        <w:rPr>
          <w:u w:val="single"/>
        </w:rPr>
        <w:t>insulate</w:t>
      </w:r>
      <w:r>
        <w:t xml:space="preserve"> and </w:t>
      </w:r>
      <w:r w:rsidRPr="001D5BD2">
        <w:rPr>
          <w:u w:val="single"/>
        </w:rPr>
        <w:t xml:space="preserve">waterproof </w:t>
      </w:r>
      <w:r>
        <w:t>organisms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</w:rPr>
      </w:pPr>
      <w:r>
        <w:t xml:space="preserve">The test for lipids is the </w:t>
      </w:r>
      <w:r w:rsidRPr="001D5BD2">
        <w:rPr>
          <w:u w:val="single"/>
        </w:rPr>
        <w:t>brown bag</w:t>
      </w:r>
      <w:r>
        <w:t xml:space="preserve"> or </w:t>
      </w:r>
      <w:r w:rsidRPr="001D5BD2">
        <w:rPr>
          <w:u w:val="single"/>
        </w:rPr>
        <w:t>Sudan III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sz w:val="32"/>
          <w:szCs w:val="32"/>
        </w:rPr>
        <w:t xml:space="preserve">Nucleic acids </w:t>
      </w:r>
      <w:r>
        <w:t xml:space="preserve">are made up of </w:t>
      </w:r>
      <w:r w:rsidRPr="001D5BD2">
        <w:rPr>
          <w:u w:val="single"/>
        </w:rPr>
        <w:t>carbon, hydrogen, oxygen, nitrogen, and phosphorous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Nucleic acids are made up of </w:t>
      </w:r>
      <w:r w:rsidRPr="001D5BD2">
        <w:rPr>
          <w:u w:val="single"/>
        </w:rPr>
        <w:t>nucleotides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</w:rPr>
      </w:pPr>
      <w:r>
        <w:t xml:space="preserve">Nucleotides are made up of a </w:t>
      </w:r>
      <w:r w:rsidRPr="001D5BD2">
        <w:rPr>
          <w:u w:val="single"/>
        </w:rPr>
        <w:t>5-carbon sugar, a phosphate group, and nitrogenous base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</w:rPr>
      </w:pPr>
      <w:r w:rsidRPr="001D5BD2">
        <w:rPr>
          <w:u w:val="single"/>
        </w:rPr>
        <w:t>DNA and RNA</w:t>
      </w:r>
      <w:r>
        <w:t xml:space="preserve"> are the most important nucleic acids</w:t>
      </w:r>
    </w:p>
    <w:p w:rsidR="001D5BD2" w:rsidRPr="001D5BD2" w:rsidRDefault="001D5BD2" w:rsidP="001D5BD2">
      <w:pPr>
        <w:pStyle w:val="ListParagraph"/>
        <w:numPr>
          <w:ilvl w:val="0"/>
          <w:numId w:val="3"/>
        </w:numPr>
        <w:rPr>
          <w:b/>
        </w:rPr>
      </w:pPr>
      <w:r>
        <w:t xml:space="preserve">Nucleic acids store </w:t>
      </w:r>
      <w:r w:rsidRPr="001D5BD2">
        <w:rPr>
          <w:u w:val="single"/>
        </w:rPr>
        <w:t>genetic information</w:t>
      </w:r>
    </w:p>
    <w:p w:rsidR="001D5BD2" w:rsidRDefault="008B521D" w:rsidP="001D5BD2">
      <w:pPr>
        <w:rPr>
          <w:b/>
        </w:rPr>
      </w:pPr>
      <w:r>
        <w:rPr>
          <w:b/>
        </w:rPr>
        <w:t>2.02-Structure and function of cells</w:t>
      </w:r>
    </w:p>
    <w:p w:rsidR="008B521D" w:rsidRDefault="008B521D" w:rsidP="001D5BD2">
      <w:pPr>
        <w:rPr>
          <w:b/>
          <w:sz w:val="24"/>
          <w:szCs w:val="24"/>
        </w:rPr>
      </w:pPr>
      <w:r w:rsidRPr="008B521D">
        <w:rPr>
          <w:b/>
          <w:sz w:val="24"/>
          <w:szCs w:val="24"/>
        </w:rPr>
        <w:t>The most important cell organelles are chloroplasts, vacuoles, cell walls, nucleus, cell membranes, cytoplasm, and mitochondria</w:t>
      </w:r>
    </w:p>
    <w:p w:rsidR="008B521D" w:rsidRPr="001B69CB" w:rsidRDefault="001B69C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B0DDB">
        <w:rPr>
          <w:b/>
          <w:sz w:val="32"/>
          <w:szCs w:val="32"/>
        </w:rPr>
        <w:t>Chloroplasts</w:t>
      </w:r>
      <w:r>
        <w:rPr>
          <w:sz w:val="24"/>
          <w:szCs w:val="24"/>
        </w:rPr>
        <w:t xml:space="preserve"> are found in plant cells and contain chlorophyll, the green pigment in plants that absorbs sunlight for photosynthesis</w:t>
      </w:r>
    </w:p>
    <w:p w:rsidR="001B69CB" w:rsidRPr="001B69CB" w:rsidRDefault="001B69C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B0DDB">
        <w:rPr>
          <w:b/>
          <w:sz w:val="32"/>
          <w:szCs w:val="32"/>
        </w:rPr>
        <w:t>Vacuoles</w:t>
      </w:r>
      <w:r>
        <w:rPr>
          <w:sz w:val="24"/>
          <w:szCs w:val="24"/>
        </w:rPr>
        <w:t xml:space="preserve"> are found in plants and some </w:t>
      </w:r>
      <w:proofErr w:type="spellStart"/>
      <w:r>
        <w:rPr>
          <w:sz w:val="24"/>
          <w:szCs w:val="24"/>
        </w:rPr>
        <w:t>protists</w:t>
      </w:r>
      <w:proofErr w:type="spellEnd"/>
      <w:r>
        <w:rPr>
          <w:sz w:val="24"/>
          <w:szCs w:val="24"/>
        </w:rPr>
        <w:t xml:space="preserve"> and store water, enzymes, and wastes</w:t>
      </w:r>
    </w:p>
    <w:p w:rsidR="001B69CB" w:rsidRPr="00EB0DDB" w:rsidRDefault="001B69CB" w:rsidP="008B521D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B0DDB">
        <w:rPr>
          <w:b/>
          <w:sz w:val="32"/>
          <w:szCs w:val="32"/>
        </w:rPr>
        <w:t>Cell walls</w:t>
      </w:r>
      <w:r>
        <w:rPr>
          <w:sz w:val="24"/>
          <w:szCs w:val="24"/>
        </w:rPr>
        <w:t xml:space="preserve"> are found in </w:t>
      </w:r>
      <w:r w:rsidRPr="00EB0DDB">
        <w:rPr>
          <w:sz w:val="24"/>
          <w:szCs w:val="24"/>
          <w:u w:val="single"/>
        </w:rPr>
        <w:t>plant cells</w:t>
      </w:r>
      <w:r>
        <w:rPr>
          <w:sz w:val="24"/>
          <w:szCs w:val="24"/>
        </w:rPr>
        <w:t xml:space="preserve">, </w:t>
      </w:r>
      <w:r w:rsidRPr="00EB0DDB">
        <w:rPr>
          <w:sz w:val="24"/>
          <w:szCs w:val="24"/>
          <w:u w:val="single"/>
        </w:rPr>
        <w:t xml:space="preserve">made up of cellulose </w:t>
      </w:r>
      <w:r>
        <w:rPr>
          <w:sz w:val="24"/>
          <w:szCs w:val="24"/>
        </w:rPr>
        <w:t xml:space="preserve">and </w:t>
      </w:r>
      <w:r w:rsidRPr="00EB0DDB">
        <w:rPr>
          <w:sz w:val="24"/>
          <w:szCs w:val="24"/>
          <w:u w:val="single"/>
        </w:rPr>
        <w:t>surrounds the cell membrane</w:t>
      </w:r>
      <w:r>
        <w:rPr>
          <w:sz w:val="24"/>
          <w:szCs w:val="24"/>
        </w:rPr>
        <w:t xml:space="preserve"> and </w:t>
      </w:r>
      <w:r w:rsidRPr="00EB0DDB">
        <w:rPr>
          <w:sz w:val="24"/>
          <w:szCs w:val="24"/>
          <w:u w:val="single"/>
        </w:rPr>
        <w:t>protects the plants</w:t>
      </w:r>
    </w:p>
    <w:p w:rsidR="001B69CB" w:rsidRPr="00EB0DDB" w:rsidRDefault="001B69C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B0DDB">
        <w:rPr>
          <w:b/>
          <w:sz w:val="32"/>
          <w:szCs w:val="32"/>
        </w:rPr>
        <w:lastRenderedPageBreak/>
        <w:t>The nucleus</w:t>
      </w:r>
      <w:r>
        <w:rPr>
          <w:sz w:val="24"/>
          <w:szCs w:val="24"/>
        </w:rPr>
        <w:t xml:space="preserve"> is the </w:t>
      </w:r>
      <w:r w:rsidRPr="00EB0DDB">
        <w:rPr>
          <w:sz w:val="24"/>
          <w:szCs w:val="24"/>
          <w:u w:val="single"/>
        </w:rPr>
        <w:t>control center</w:t>
      </w:r>
      <w:r>
        <w:rPr>
          <w:sz w:val="24"/>
          <w:szCs w:val="24"/>
        </w:rPr>
        <w:t xml:space="preserve"> of the cell.  It contains </w:t>
      </w:r>
      <w:r w:rsidRPr="00EB0DDB">
        <w:rPr>
          <w:sz w:val="24"/>
          <w:szCs w:val="24"/>
          <w:u w:val="single"/>
        </w:rPr>
        <w:t>DNA</w:t>
      </w:r>
      <w:r w:rsidR="00EB0DDB">
        <w:rPr>
          <w:sz w:val="24"/>
          <w:szCs w:val="24"/>
        </w:rPr>
        <w:t>.</w:t>
      </w:r>
    </w:p>
    <w:p w:rsidR="00EB0DDB" w:rsidRPr="00EB0DDB" w:rsidRDefault="00EB0DD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Cell Membranes </w:t>
      </w:r>
      <w:r>
        <w:t xml:space="preserve">are a thin layer surrounding the </w:t>
      </w:r>
      <w:r w:rsidRPr="00EB0DDB">
        <w:rPr>
          <w:u w:val="single"/>
        </w:rPr>
        <w:t>cell.</w:t>
      </w:r>
      <w:r>
        <w:t xml:space="preserve">  It is </w:t>
      </w:r>
      <w:r w:rsidRPr="00EB0DDB">
        <w:rPr>
          <w:u w:val="single"/>
        </w:rPr>
        <w:t>semi-permeable</w:t>
      </w:r>
      <w:r>
        <w:t xml:space="preserve"> and allows certain materials into and out of the cell.</w:t>
      </w:r>
    </w:p>
    <w:p w:rsidR="00EB0DDB" w:rsidRPr="00EB0DDB" w:rsidRDefault="00EB0DD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Cytoplasm </w:t>
      </w:r>
      <w:r>
        <w:t xml:space="preserve">is jelly like material inside the cell that is </w:t>
      </w:r>
      <w:r w:rsidRPr="00EB0DDB">
        <w:rPr>
          <w:u w:val="single"/>
        </w:rPr>
        <w:t>located between the cell membrane and nucleus.</w:t>
      </w:r>
    </w:p>
    <w:p w:rsidR="00EB0DDB" w:rsidRPr="00EB0DDB" w:rsidRDefault="00EB0DD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Mitochondria </w:t>
      </w:r>
      <w:r>
        <w:t>is the site of ATP(energy) production, and is considered the powerhouse of the cell</w:t>
      </w:r>
    </w:p>
    <w:p w:rsidR="00EB0DDB" w:rsidRPr="00EB0DDB" w:rsidRDefault="00EB0DD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Tissues </w:t>
      </w:r>
      <w:r w:rsidRPr="00EB0DDB">
        <w:t>make up</w:t>
      </w:r>
      <w:r>
        <w:rPr>
          <w:b/>
          <w:sz w:val="32"/>
          <w:szCs w:val="32"/>
        </w:rPr>
        <w:t xml:space="preserve"> organs, organs </w:t>
      </w:r>
      <w:r w:rsidRPr="00EB0DDB">
        <w:t>make up</w:t>
      </w:r>
      <w:r>
        <w:rPr>
          <w:b/>
          <w:sz w:val="32"/>
          <w:szCs w:val="32"/>
        </w:rPr>
        <w:t xml:space="preserve"> organ systems, </w:t>
      </w:r>
      <w:proofErr w:type="gramStart"/>
      <w:r>
        <w:rPr>
          <w:b/>
          <w:sz w:val="32"/>
          <w:szCs w:val="32"/>
        </w:rPr>
        <w:t>organ</w:t>
      </w:r>
      <w:proofErr w:type="gramEnd"/>
      <w:r>
        <w:rPr>
          <w:b/>
          <w:sz w:val="32"/>
          <w:szCs w:val="32"/>
        </w:rPr>
        <w:t xml:space="preserve"> systems </w:t>
      </w:r>
      <w:r w:rsidRPr="00EB0DDB">
        <w:t>make up</w:t>
      </w:r>
      <w:r>
        <w:rPr>
          <w:b/>
          <w:sz w:val="32"/>
          <w:szCs w:val="32"/>
        </w:rPr>
        <w:t xml:space="preserve"> organisms.</w:t>
      </w:r>
    </w:p>
    <w:p w:rsidR="00EB0DDB" w:rsidRPr="004C4B76" w:rsidRDefault="00EB0DDB" w:rsidP="008B521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Eukaryotes and Prokaryotes </w:t>
      </w:r>
      <w:r>
        <w:t>are categorized by their organelles.  Eukaryotes have membrane bound organelles and prokaryotes do not have membrane bound organelles</w:t>
      </w:r>
      <w:r w:rsidR="004C4B76">
        <w:t>.</w:t>
      </w:r>
    </w:p>
    <w:p w:rsidR="004C4B76" w:rsidRDefault="004C4B76" w:rsidP="004C4B76">
      <w:pPr>
        <w:rPr>
          <w:b/>
        </w:rPr>
      </w:pPr>
      <w:r w:rsidRPr="004C4B76">
        <w:rPr>
          <w:b/>
        </w:rPr>
        <w:t>2.03- Homeostasis and transport</w:t>
      </w:r>
    </w:p>
    <w:p w:rsidR="004C4B76" w:rsidRPr="004C4B76" w:rsidRDefault="004C4B76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4C4B76">
        <w:rPr>
          <w:b/>
          <w:sz w:val="32"/>
          <w:szCs w:val="32"/>
        </w:rPr>
        <w:t xml:space="preserve">Homeostasis </w:t>
      </w:r>
      <w:r>
        <w:t>is the ability of a cell or organism to regulate its internal conditions despite changes to the environment.  Homeostasis depends on pH and temperature</w:t>
      </w:r>
    </w:p>
    <w:p w:rsidR="004C4B76" w:rsidRPr="004C4B76" w:rsidRDefault="004C4B76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Acids </w:t>
      </w:r>
      <w:r>
        <w:t>have a pH range of 1-6</w:t>
      </w:r>
    </w:p>
    <w:p w:rsidR="004C4B76" w:rsidRPr="004C4B76" w:rsidRDefault="004C4B76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Bases </w:t>
      </w:r>
      <w:r>
        <w:t>have a pH range of 8-14,  a pH of 7 is all neutral</w:t>
      </w:r>
    </w:p>
    <w:p w:rsidR="004C4B76" w:rsidRPr="004C4B76" w:rsidRDefault="004C4B76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Diffusion </w:t>
      </w:r>
      <w:r>
        <w:t>is the movement of particles from an area of high concentration to low concentration</w:t>
      </w:r>
    </w:p>
    <w:p w:rsidR="004C4B76" w:rsidRPr="00042269" w:rsidRDefault="004C4B76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Osmosis </w:t>
      </w:r>
      <w:r>
        <w:t>is the movement of water through a selectively permeable membrane</w:t>
      </w:r>
    </w:p>
    <w:p w:rsidR="00042269" w:rsidRPr="008849CA" w:rsidRDefault="00042269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Facilitated diffusion </w:t>
      </w:r>
      <w:r w:rsidR="008849CA">
        <w:t>is when a few molecules pass through the cell membrane more easily than expected through protein channels</w:t>
      </w:r>
    </w:p>
    <w:p w:rsidR="008849CA" w:rsidRPr="008849CA" w:rsidRDefault="008849CA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Passive transport </w:t>
      </w:r>
      <w:r>
        <w:t>is the movement of particles across a membrane without the use of energy</w:t>
      </w:r>
    </w:p>
    <w:p w:rsidR="008849CA" w:rsidRPr="00B04D67" w:rsidRDefault="008849CA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Active transport </w:t>
      </w:r>
      <w:r>
        <w:t>is the movement of particles across a concentration gradient and requires the use of energy</w:t>
      </w:r>
    </w:p>
    <w:p w:rsidR="00B04D67" w:rsidRPr="00B04D67" w:rsidRDefault="00B04D67" w:rsidP="004C4B7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Activation energy </w:t>
      </w:r>
      <w:r>
        <w:t>is the  smallest amount of energy needed to start a reaction</w:t>
      </w:r>
    </w:p>
    <w:p w:rsidR="00B04D67" w:rsidRDefault="00B04D67" w:rsidP="00B04D67">
      <w:pPr>
        <w:rPr>
          <w:b/>
        </w:rPr>
      </w:pPr>
      <w:r w:rsidRPr="00B04D67">
        <w:rPr>
          <w:b/>
        </w:rPr>
        <w:t>2.04</w:t>
      </w:r>
      <w:r>
        <w:rPr>
          <w:b/>
        </w:rPr>
        <w:t>-Enzymes</w:t>
      </w:r>
    </w:p>
    <w:p w:rsidR="00B04D67" w:rsidRPr="00B04D67" w:rsidRDefault="00B04D67" w:rsidP="00B04D67">
      <w:pPr>
        <w:pStyle w:val="ListParagraph"/>
        <w:numPr>
          <w:ilvl w:val="0"/>
          <w:numId w:val="5"/>
        </w:numPr>
        <w:rPr>
          <w:b/>
        </w:rPr>
      </w:pPr>
      <w:r w:rsidRPr="00B04D67">
        <w:rPr>
          <w:b/>
        </w:rPr>
        <w:t xml:space="preserve">Enzymes </w:t>
      </w:r>
      <w:r w:rsidRPr="00B04D67">
        <w:t xml:space="preserve">lower the </w:t>
      </w:r>
      <w:r w:rsidRPr="00B04D67">
        <w:rPr>
          <w:u w:val="single"/>
        </w:rPr>
        <w:t>activation energy</w:t>
      </w:r>
      <w:r w:rsidRPr="00B04D67">
        <w:t xml:space="preserve"> of a reaction and are </w:t>
      </w:r>
      <w:r w:rsidRPr="00B04D67">
        <w:rPr>
          <w:u w:val="single"/>
        </w:rPr>
        <w:t>affected by pH and temperature</w:t>
      </w:r>
    </w:p>
    <w:p w:rsidR="00B04D67" w:rsidRPr="00B04D67" w:rsidRDefault="00B04D67" w:rsidP="00B04D67">
      <w:pPr>
        <w:pStyle w:val="ListParagraph"/>
        <w:numPr>
          <w:ilvl w:val="0"/>
          <w:numId w:val="5"/>
        </w:numPr>
        <w:rPr>
          <w:b/>
          <w:u w:val="single"/>
        </w:rPr>
      </w:pPr>
      <w:r w:rsidRPr="00B04D67">
        <w:rPr>
          <w:b/>
        </w:rPr>
        <w:t xml:space="preserve">Substrates </w:t>
      </w:r>
      <w:r w:rsidRPr="00B04D67">
        <w:t xml:space="preserve">are the reactants affected by </w:t>
      </w:r>
      <w:r w:rsidRPr="00B04D67">
        <w:rPr>
          <w:u w:val="single"/>
        </w:rPr>
        <w:t>enzymes</w:t>
      </w:r>
    </w:p>
    <w:p w:rsidR="00B04D67" w:rsidRPr="00B04D67" w:rsidRDefault="00B04D67" w:rsidP="00B04D67">
      <w:pPr>
        <w:pStyle w:val="ListParagraph"/>
        <w:numPr>
          <w:ilvl w:val="0"/>
          <w:numId w:val="5"/>
        </w:numPr>
        <w:rPr>
          <w:b/>
        </w:rPr>
      </w:pPr>
      <w:r w:rsidRPr="00B04D67">
        <w:rPr>
          <w:b/>
        </w:rPr>
        <w:t xml:space="preserve">Enzymes and substrates </w:t>
      </w:r>
      <w:r w:rsidRPr="00B04D67">
        <w:t xml:space="preserve">fit together like a </w:t>
      </w:r>
      <w:r w:rsidRPr="00B04D67">
        <w:rPr>
          <w:u w:val="single"/>
        </w:rPr>
        <w:t>lock and key</w:t>
      </w:r>
    </w:p>
    <w:p w:rsidR="00B04D67" w:rsidRPr="00655B33" w:rsidRDefault="00B04D67" w:rsidP="00B04D67">
      <w:pPr>
        <w:pStyle w:val="ListParagraph"/>
        <w:numPr>
          <w:ilvl w:val="0"/>
          <w:numId w:val="5"/>
        </w:numPr>
        <w:rPr>
          <w:b/>
        </w:rPr>
      </w:pPr>
      <w:r w:rsidRPr="00B04D67">
        <w:rPr>
          <w:b/>
        </w:rPr>
        <w:t xml:space="preserve">Buffers </w:t>
      </w:r>
      <w:r w:rsidRPr="00B04D67">
        <w:t xml:space="preserve">help organisms maintain normal </w:t>
      </w:r>
      <w:r w:rsidRPr="00B04D67">
        <w:rPr>
          <w:u w:val="single"/>
        </w:rPr>
        <w:t>pH levels</w:t>
      </w:r>
    </w:p>
    <w:p w:rsidR="00655B33" w:rsidRDefault="00655B33" w:rsidP="00655B33">
      <w:pPr>
        <w:rPr>
          <w:b/>
        </w:rPr>
      </w:pPr>
      <w:r>
        <w:rPr>
          <w:b/>
        </w:rPr>
        <w:lastRenderedPageBreak/>
        <w:t>2.05-Respiration and Photosynthesis</w:t>
      </w:r>
    </w:p>
    <w:p w:rsidR="00655B33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Aerobic respiration </w:t>
      </w:r>
      <w:r>
        <w:t xml:space="preserve">requires oxygen, cellular respiration produces carbon dioxide and water molecules, </w:t>
      </w:r>
    </w:p>
    <w:p w:rsidR="00F815A9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Anaerobic respiration </w:t>
      </w:r>
      <w:r>
        <w:t>does not require oxygen, examples are lactic acid fermentation  (yogurt and cheese/muscle cramps in humans)and alcohol fermentation (used in bread and wine making), only 2 ATP are produced</w:t>
      </w:r>
    </w:p>
    <w:p w:rsidR="00F815A9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Electron transport chain </w:t>
      </w:r>
      <w:r>
        <w:t>produces 36 ATP</w:t>
      </w:r>
    </w:p>
    <w:p w:rsidR="00F815A9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Autotrophs </w:t>
      </w:r>
      <w:r>
        <w:t>make their own food</w:t>
      </w:r>
    </w:p>
    <w:p w:rsidR="00F815A9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Heterotrophs </w:t>
      </w:r>
      <w:r>
        <w:t>cannot produce their own food</w:t>
      </w:r>
    </w:p>
    <w:p w:rsidR="00F815A9" w:rsidRPr="00F815A9" w:rsidRDefault="00F815A9" w:rsidP="00F815A9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sz w:val="32"/>
          <w:szCs w:val="32"/>
        </w:rPr>
        <w:t xml:space="preserve">Photosynthesis </w:t>
      </w:r>
      <w:r w:rsidRPr="00F815A9">
        <w:t>plants</w:t>
      </w:r>
      <w:r>
        <w:rPr>
          <w:b/>
        </w:rPr>
        <w:t xml:space="preserve"> </w:t>
      </w:r>
      <w:r>
        <w:t>convert light energy into chemical energy to make their own food</w:t>
      </w:r>
    </w:p>
    <w:p w:rsidR="00F815A9" w:rsidRDefault="00F815A9" w:rsidP="00F815A9">
      <w:pPr>
        <w:pStyle w:val="ListParagraph"/>
        <w:numPr>
          <w:ilvl w:val="0"/>
          <w:numId w:val="6"/>
        </w:numPr>
      </w:pPr>
      <w:r w:rsidRPr="00F62ADF">
        <w:t xml:space="preserve">The </w:t>
      </w:r>
      <w:r w:rsidRPr="00F62ADF">
        <w:rPr>
          <w:b/>
          <w:sz w:val="32"/>
          <w:szCs w:val="32"/>
        </w:rPr>
        <w:t>reactants</w:t>
      </w:r>
      <w:r w:rsidRPr="00F62ADF">
        <w:rPr>
          <w:b/>
        </w:rPr>
        <w:t xml:space="preserve"> </w:t>
      </w:r>
      <w:r w:rsidRPr="00F62ADF">
        <w:t xml:space="preserve">of </w:t>
      </w:r>
      <w:r w:rsidRPr="00F62ADF">
        <w:rPr>
          <w:b/>
        </w:rPr>
        <w:t>photosynthesis</w:t>
      </w:r>
      <w:r w:rsidRPr="00F62ADF">
        <w:t xml:space="preserve"> are the</w:t>
      </w:r>
      <w:r w:rsidRPr="00F62ADF">
        <w:rPr>
          <w:b/>
        </w:rPr>
        <w:t xml:space="preserve"> </w:t>
      </w:r>
      <w:r w:rsidRPr="00F62ADF">
        <w:rPr>
          <w:b/>
          <w:sz w:val="32"/>
          <w:szCs w:val="32"/>
        </w:rPr>
        <w:t>products</w:t>
      </w:r>
      <w:r w:rsidRPr="00F62ADF">
        <w:rPr>
          <w:b/>
        </w:rPr>
        <w:t xml:space="preserve"> </w:t>
      </w:r>
      <w:r w:rsidRPr="00F62ADF">
        <w:t xml:space="preserve">of </w:t>
      </w:r>
      <w:r w:rsidRPr="00F62ADF">
        <w:rPr>
          <w:b/>
        </w:rPr>
        <w:t>cellular respiration</w:t>
      </w:r>
    </w:p>
    <w:p w:rsidR="00F62ADF" w:rsidRDefault="00F62ADF" w:rsidP="00F815A9">
      <w:pPr>
        <w:pStyle w:val="ListParagraph"/>
        <w:numPr>
          <w:ilvl w:val="0"/>
          <w:numId w:val="6"/>
        </w:numPr>
      </w:pPr>
      <w:r>
        <w:t>The</w:t>
      </w:r>
      <w:r w:rsidRPr="00F62ADF">
        <w:rPr>
          <w:b/>
          <w:sz w:val="32"/>
          <w:szCs w:val="32"/>
        </w:rPr>
        <w:t xml:space="preserve"> reactants </w:t>
      </w:r>
      <w:r>
        <w:t xml:space="preserve">of </w:t>
      </w:r>
      <w:r w:rsidRPr="00F62ADF">
        <w:rPr>
          <w:b/>
        </w:rPr>
        <w:t>cellular respiration</w:t>
      </w:r>
      <w:r>
        <w:t xml:space="preserve"> are the</w:t>
      </w:r>
      <w:r w:rsidRPr="00F62ADF">
        <w:rPr>
          <w:sz w:val="32"/>
          <w:szCs w:val="32"/>
        </w:rPr>
        <w:t xml:space="preserve"> </w:t>
      </w:r>
      <w:r w:rsidRPr="00F62ADF">
        <w:rPr>
          <w:b/>
          <w:sz w:val="32"/>
          <w:szCs w:val="32"/>
        </w:rPr>
        <w:t>products</w:t>
      </w:r>
      <w:r>
        <w:t xml:space="preserve"> of</w:t>
      </w:r>
      <w:r w:rsidRPr="00F62ADF">
        <w:rPr>
          <w:b/>
        </w:rPr>
        <w:t xml:space="preserve"> photosynthesis</w:t>
      </w:r>
    </w:p>
    <w:p w:rsidR="00F62ADF" w:rsidRPr="00F62ADF" w:rsidRDefault="00E1655B" w:rsidP="00F815A9">
      <w:pPr>
        <w:pStyle w:val="ListParagraph"/>
        <w:numPr>
          <w:ilvl w:val="0"/>
          <w:numId w:val="6"/>
        </w:numPr>
      </w:pPr>
      <w:r>
        <w:rPr>
          <w:b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5.5pt;margin-top:8.05pt;width:41.25pt;height:0;z-index:251658240" o:connectortype="straight">
            <v:stroke endarrow="block"/>
          </v:shape>
        </w:pict>
      </w:r>
      <w:r w:rsidR="00F62ADF" w:rsidRPr="00F62ADF">
        <w:rPr>
          <w:b/>
          <w:sz w:val="32"/>
          <w:szCs w:val="32"/>
        </w:rPr>
        <w:t>Photosynthesis-</w:t>
      </w:r>
      <w:r w:rsidR="00F62ADF">
        <w:t xml:space="preserve"> carbon dioxide + water                                  glucose + oxygen</w:t>
      </w:r>
    </w:p>
    <w:p w:rsidR="00F62ADF" w:rsidRPr="00F62ADF" w:rsidRDefault="00E1655B" w:rsidP="00F62ADF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pict>
          <v:shape id="_x0000_s1028" type="#_x0000_t32" style="position:absolute;left:0;text-align:left;margin-left:277.5pt;margin-top:11.85pt;width:41.25pt;height:0;z-index:251659264" o:connectortype="straight">
            <v:stroke endarrow="block"/>
          </v:shape>
        </w:pict>
      </w:r>
      <w:r w:rsidR="00F62ADF" w:rsidRPr="00F62ADF">
        <w:rPr>
          <w:b/>
          <w:sz w:val="32"/>
          <w:szCs w:val="32"/>
        </w:rPr>
        <w:t>Cellular Respiration-</w:t>
      </w:r>
      <w:r w:rsidR="00F62ADF">
        <w:rPr>
          <w:b/>
          <w:sz w:val="32"/>
          <w:szCs w:val="32"/>
        </w:rPr>
        <w:t xml:space="preserve"> </w:t>
      </w:r>
      <w:r w:rsidR="00F41FFB">
        <w:t xml:space="preserve">glucose + oxygen </w:t>
      </w:r>
      <w:r w:rsidR="00F41FFB">
        <w:tab/>
      </w:r>
      <w:r w:rsidR="00F41FFB">
        <w:tab/>
      </w:r>
      <w:r w:rsidR="00F62ADF">
        <w:t>carbon dioxide + water</w:t>
      </w:r>
    </w:p>
    <w:p w:rsidR="00B04D67" w:rsidRPr="00B04D67" w:rsidRDefault="00B04D67" w:rsidP="00B04D67">
      <w:pPr>
        <w:rPr>
          <w:b/>
        </w:rPr>
      </w:pPr>
    </w:p>
    <w:p w:rsidR="008B521D" w:rsidRPr="001D5BD2" w:rsidRDefault="008B521D" w:rsidP="001D5BD2">
      <w:pPr>
        <w:rPr>
          <w:b/>
        </w:rPr>
      </w:pPr>
    </w:p>
    <w:sectPr w:rsidR="008B521D" w:rsidRPr="001D5BD2" w:rsidSect="00A6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7"/>
      </v:shape>
    </w:pict>
  </w:numPicBullet>
  <w:abstractNum w:abstractNumId="0">
    <w:nsid w:val="02C26909"/>
    <w:multiLevelType w:val="hybridMultilevel"/>
    <w:tmpl w:val="85464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6118"/>
    <w:multiLevelType w:val="hybridMultilevel"/>
    <w:tmpl w:val="677EDF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A483E"/>
    <w:multiLevelType w:val="hybridMultilevel"/>
    <w:tmpl w:val="C3D66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5AA8"/>
    <w:multiLevelType w:val="hybridMultilevel"/>
    <w:tmpl w:val="5E9E5C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15B3F"/>
    <w:multiLevelType w:val="hybridMultilevel"/>
    <w:tmpl w:val="97229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29F8"/>
    <w:multiLevelType w:val="hybridMultilevel"/>
    <w:tmpl w:val="B4BACF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0E06"/>
    <w:multiLevelType w:val="hybridMultilevel"/>
    <w:tmpl w:val="41C6C2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266E8C"/>
    <w:multiLevelType w:val="hybridMultilevel"/>
    <w:tmpl w:val="7DB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011"/>
    <w:rsid w:val="00042269"/>
    <w:rsid w:val="00136FD2"/>
    <w:rsid w:val="00183057"/>
    <w:rsid w:val="001B69CB"/>
    <w:rsid w:val="001D5BD2"/>
    <w:rsid w:val="004C4B76"/>
    <w:rsid w:val="00590F63"/>
    <w:rsid w:val="00655B33"/>
    <w:rsid w:val="00867632"/>
    <w:rsid w:val="00881011"/>
    <w:rsid w:val="008849CA"/>
    <w:rsid w:val="008B521D"/>
    <w:rsid w:val="00A3106F"/>
    <w:rsid w:val="00A65D24"/>
    <w:rsid w:val="00B04D67"/>
    <w:rsid w:val="00E1655B"/>
    <w:rsid w:val="00EB0DDB"/>
    <w:rsid w:val="00F04FFC"/>
    <w:rsid w:val="00F41FFB"/>
    <w:rsid w:val="00F62ADF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C5F0ECA8.dotm</Template>
  <TotalTime>128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Ross</dc:creator>
  <cp:keywords/>
  <dc:description/>
  <cp:lastModifiedBy>Ross, Leslie S</cp:lastModifiedBy>
  <cp:revision>10</cp:revision>
  <cp:lastPrinted>2010-05-27T16:47:00Z</cp:lastPrinted>
  <dcterms:created xsi:type="dcterms:W3CDTF">2010-05-27T14:33:00Z</dcterms:created>
  <dcterms:modified xsi:type="dcterms:W3CDTF">2012-05-01T18:23:00Z</dcterms:modified>
</cp:coreProperties>
</file>